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57" w:rsidRPr="00AF54F9" w:rsidRDefault="00EE7757" w:rsidP="001425D0">
      <w:pPr>
        <w:jc w:val="center"/>
        <w:rPr>
          <w:rFonts w:ascii="Times New Roman" w:hAnsi="Times New Roman"/>
          <w:sz w:val="28"/>
          <w:szCs w:val="28"/>
        </w:rPr>
      </w:pPr>
      <w:r w:rsidRPr="00AF54F9">
        <w:rPr>
          <w:rFonts w:ascii="Times New Roman" w:hAnsi="Times New Roman"/>
          <w:sz w:val="28"/>
          <w:szCs w:val="28"/>
        </w:rPr>
        <w:t xml:space="preserve">Выписка из приказов о </w:t>
      </w:r>
      <w:r>
        <w:rPr>
          <w:rFonts w:ascii="Times New Roman" w:hAnsi="Times New Roman"/>
          <w:sz w:val="28"/>
          <w:szCs w:val="28"/>
        </w:rPr>
        <w:t>зачислении, отчислении</w:t>
      </w:r>
      <w:r w:rsidRPr="00AF54F9">
        <w:rPr>
          <w:rFonts w:ascii="Times New Roman" w:hAnsi="Times New Roman"/>
          <w:sz w:val="28"/>
          <w:szCs w:val="28"/>
        </w:rPr>
        <w:t xml:space="preserve"> детей в МБДОУ «ДСКВ № 57»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6485"/>
      </w:tblGrid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B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EE7757" w:rsidRPr="001A74B4" w:rsidRDefault="00EE7757" w:rsidP="001A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B4">
              <w:rPr>
                <w:rFonts w:ascii="Times New Roman" w:hAnsi="Times New Roman"/>
                <w:b/>
                <w:sz w:val="24"/>
                <w:szCs w:val="24"/>
              </w:rPr>
              <w:t>Номер приказа, дата приказа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4B4">
              <w:rPr>
                <w:rFonts w:ascii="Times New Roman" w:hAnsi="Times New Roman"/>
                <w:b/>
                <w:sz w:val="24"/>
                <w:szCs w:val="24"/>
              </w:rPr>
              <w:t>Содержание приказа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от 29.02.2016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№25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 xml:space="preserve">Об отчислении 1 ребенка </w:t>
            </w:r>
            <w:r>
              <w:rPr>
                <w:rFonts w:ascii="Times New Roman" w:hAnsi="Times New Roman"/>
                <w:sz w:val="24"/>
                <w:szCs w:val="24"/>
              </w:rPr>
              <w:t>из старшей группы.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01.0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3.2016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№26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 1 ребенка в группу компенсирующей направленности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23.04.2016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№27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младшей группы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23.04.2016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№28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группы компенсирующей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27.05.2016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№30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№30/1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39 детей в группу раннего возраста, 33 детей в младшую группу, 34 детей в среднюю группу, 19 детей в старшую группу, 9 детей в подготовительную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17.06.2016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группы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от 17.06.2016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№32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21 ребенка в группу компенсирующей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21.06.2016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№33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группы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29.07.2016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№34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 группы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29.07.2016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№35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 из группы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29.07.2016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№36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 xml:space="preserve">Об отчислении 1 ребенка из старшей группы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01.03.2016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№37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группы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№38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группу кратковременного пребывания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№39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64 детей подготовительной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№39/2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среднюю группу, 1 ребенка в старшую группу, 1 ребенка в подготовительную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№39/2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6 детей подготовительной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№40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29 детей в группу раннего возраста, 1 ребенка в младшую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№40/1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2 детей в группу компенсирующей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 xml:space="preserve">О зачислении 22 детей в группу раннего возраста, 1 ребенка в старшую группу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04.08.2016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№41/1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младшую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23.08.2016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№41/2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группу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25.08.2016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№42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средней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26.08.2016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№42/1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подготовительную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01.09.2016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№42/2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среднюю группу, 1 ребенка в старшую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26.08.2016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№42/3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3детей в группу раннего возраста, 3 детей в младшую группу, 1 ребенка в среднюю группу, 3 детей в подготовительную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31.08.2016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№43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средней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02.09.2016 №44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группы раннего возраста, 1 ребенка из средней группы, 1ребенка из подготовительной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19.09.2016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№47/1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подготовительную 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от 01.10.2016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№48/1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6 детей из группы раннего возраста, 1 ребенка из подготовительной группы, 2 детей из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10.10.2016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№49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старшей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от 12.10.2016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№49/1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среднюю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17.10.2016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№50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26.10.2016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№51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группы раннего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26.10.2016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№52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 ребенка в группу раннего возраста, 1 ребенка в среднюю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09.11.2016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№54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14.11.2016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№54/1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 зачислении 1ребенка в старшую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19.12.2016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№55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младшей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от 27.12.2016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 №56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старшей группы, 1 ребенка из подготовительной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от 30.12.2016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№57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2 детей из средней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0" w:type="dxa"/>
          </w:tcPr>
          <w:p w:rsidR="00EE7757" w:rsidRPr="001A74B4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 xml:space="preserve">от 30.12.2016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1A74B4">
              <w:rPr>
                <w:rFonts w:ascii="Times New Roman" w:hAnsi="Times New Roman"/>
                <w:sz w:val="24"/>
                <w:szCs w:val="24"/>
              </w:rPr>
              <w:t>№58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74B4">
              <w:rPr>
                <w:rFonts w:ascii="Times New Roman" w:hAnsi="Times New Roman"/>
                <w:sz w:val="24"/>
                <w:szCs w:val="24"/>
              </w:rPr>
              <w:t>Об отчислении 1 ребенка из старшей группы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7757" w:rsidRPr="001A74B4" w:rsidTr="001A74B4">
        <w:tc>
          <w:tcPr>
            <w:tcW w:w="534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:rsidR="00EE7757" w:rsidRDefault="00EE7757" w:rsidP="00411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30.12.2016 г. № 59</w:t>
            </w:r>
          </w:p>
        </w:tc>
        <w:tc>
          <w:tcPr>
            <w:tcW w:w="6485" w:type="dxa"/>
          </w:tcPr>
          <w:p w:rsidR="00EE7757" w:rsidRPr="001A74B4" w:rsidRDefault="00EE7757" w:rsidP="001A74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отчислении 1 ребенка из подготовительной  группы</w:t>
            </w:r>
          </w:p>
        </w:tc>
      </w:tr>
    </w:tbl>
    <w:p w:rsidR="00EE7757" w:rsidRDefault="00EE7757" w:rsidP="001425D0"/>
    <w:sectPr w:rsidR="00EE7757" w:rsidSect="001425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5D0"/>
    <w:rsid w:val="001425D0"/>
    <w:rsid w:val="001A74B4"/>
    <w:rsid w:val="002718D1"/>
    <w:rsid w:val="00367C2F"/>
    <w:rsid w:val="0038481C"/>
    <w:rsid w:val="00411840"/>
    <w:rsid w:val="004634F2"/>
    <w:rsid w:val="00705938"/>
    <w:rsid w:val="007A6E29"/>
    <w:rsid w:val="007C7403"/>
    <w:rsid w:val="0083114F"/>
    <w:rsid w:val="008355C8"/>
    <w:rsid w:val="0088035B"/>
    <w:rsid w:val="009B747F"/>
    <w:rsid w:val="00AF54F9"/>
    <w:rsid w:val="00C25267"/>
    <w:rsid w:val="00CD51B6"/>
    <w:rsid w:val="00D529C7"/>
    <w:rsid w:val="00D557A2"/>
    <w:rsid w:val="00D76424"/>
    <w:rsid w:val="00DA7168"/>
    <w:rsid w:val="00E72A5E"/>
    <w:rsid w:val="00EE7757"/>
    <w:rsid w:val="00F2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26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25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601</Words>
  <Characters>3427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пк</cp:lastModifiedBy>
  <cp:revision>10</cp:revision>
  <dcterms:created xsi:type="dcterms:W3CDTF">2017-01-12T06:25:00Z</dcterms:created>
  <dcterms:modified xsi:type="dcterms:W3CDTF">2017-01-17T04:04:00Z</dcterms:modified>
</cp:coreProperties>
</file>